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13" w:rsidRPr="00E16219" w:rsidRDefault="009F1313" w:rsidP="009F1313">
      <w:pPr>
        <w:jc w:val="right"/>
        <w:rPr>
          <w:b/>
          <w:i/>
        </w:rPr>
      </w:pPr>
      <w:bookmarkStart w:id="0" w:name="_GoBack"/>
      <w:bookmarkEnd w:id="0"/>
      <w:r w:rsidRPr="00E16219">
        <w:rPr>
          <w:b/>
          <w:i/>
        </w:rPr>
        <w:t>Załącznik  nr 2 do Regulaminu</w:t>
      </w:r>
    </w:p>
    <w:p w:rsidR="009F1313" w:rsidRDefault="009F1313" w:rsidP="009F1313">
      <w:pPr>
        <w:spacing w:after="0" w:line="240" w:lineRule="auto"/>
        <w:jc w:val="center"/>
        <w:rPr>
          <w:rFonts w:cstheme="minorHAnsi"/>
          <w:b/>
          <w:sz w:val="24"/>
          <w:szCs w:val="28"/>
        </w:rPr>
      </w:pPr>
    </w:p>
    <w:p w:rsidR="009F1313" w:rsidRPr="00E16219" w:rsidRDefault="009F1313" w:rsidP="009F1313">
      <w:pPr>
        <w:spacing w:after="0" w:line="240" w:lineRule="auto"/>
        <w:jc w:val="center"/>
        <w:rPr>
          <w:rFonts w:cstheme="minorHAnsi"/>
          <w:b/>
          <w:sz w:val="24"/>
          <w:szCs w:val="28"/>
        </w:rPr>
      </w:pPr>
      <w:r w:rsidRPr="00E16219">
        <w:rPr>
          <w:rFonts w:cstheme="minorHAnsi"/>
          <w:b/>
          <w:sz w:val="24"/>
          <w:szCs w:val="28"/>
        </w:rPr>
        <w:t xml:space="preserve">DEKLARACJA UCZESTNICTWA W PROJEKCIE </w:t>
      </w:r>
    </w:p>
    <w:p w:rsidR="009F1313" w:rsidRPr="00AF711F" w:rsidRDefault="009F1313" w:rsidP="009F1313">
      <w:pPr>
        <w:spacing w:after="0" w:line="240" w:lineRule="auto"/>
        <w:jc w:val="center"/>
        <w:rPr>
          <w:rFonts w:cstheme="minorHAnsi"/>
          <w:b/>
          <w:sz w:val="24"/>
          <w:szCs w:val="32"/>
        </w:rPr>
      </w:pPr>
      <w:r w:rsidRPr="00AF711F">
        <w:rPr>
          <w:b/>
          <w:sz w:val="20"/>
          <w:szCs w:val="20"/>
        </w:rPr>
        <w:t>Młodzi liderzy w akcji. Forum NGO "Świętokrzyskie - Podole 2014”</w:t>
      </w:r>
    </w:p>
    <w:p w:rsidR="009F1313" w:rsidRPr="00E16219" w:rsidRDefault="009F1313" w:rsidP="009F1313">
      <w:pPr>
        <w:spacing w:after="0" w:line="240" w:lineRule="auto"/>
        <w:rPr>
          <w:rFonts w:cstheme="minorHAnsi"/>
          <w:b/>
          <w:sz w:val="24"/>
          <w:szCs w:val="32"/>
        </w:rPr>
      </w:pPr>
    </w:p>
    <w:p w:rsidR="009F1313" w:rsidRPr="00E16219" w:rsidRDefault="009F1313" w:rsidP="009F131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theme="minorHAnsi"/>
          <w:sz w:val="20"/>
        </w:rPr>
      </w:pPr>
      <w:r w:rsidRPr="00E16219">
        <w:rPr>
          <w:rFonts w:cstheme="minorHAnsi"/>
          <w:sz w:val="20"/>
        </w:rPr>
        <w:t>Ja</w:t>
      </w:r>
      <w:r w:rsidRPr="00E16219">
        <w:rPr>
          <w:rFonts w:ascii="Calibri" w:hAnsi="Calibri" w:cstheme="minorHAnsi"/>
          <w:sz w:val="20"/>
        </w:rPr>
        <w:t>, niżej podpisana/y ……………………………………………………………………………………………………………………………..</w:t>
      </w:r>
    </w:p>
    <w:p w:rsidR="009F1313" w:rsidRDefault="009F1313" w:rsidP="009F1313">
      <w:pPr>
        <w:pStyle w:val="Akapitzlist"/>
        <w:jc w:val="both"/>
        <w:rPr>
          <w:sz w:val="20"/>
          <w:szCs w:val="20"/>
        </w:rPr>
      </w:pPr>
      <w:r w:rsidRPr="00E16219">
        <w:rPr>
          <w:rFonts w:ascii="Calibri" w:hAnsi="Calibri" w:cstheme="minorHAnsi"/>
          <w:sz w:val="20"/>
        </w:rPr>
        <w:t xml:space="preserve">deklaruję swój aktywny udział w projekcie </w:t>
      </w:r>
      <w:r w:rsidRPr="007614D5">
        <w:rPr>
          <w:sz w:val="20"/>
          <w:szCs w:val="20"/>
        </w:rPr>
        <w:t>Młodzi liderzy w akcji. Forum NGO "Świętokrzyskie - Podole 2014”</w:t>
      </w:r>
    </w:p>
    <w:p w:rsidR="009F1313" w:rsidRPr="00AF711F" w:rsidRDefault="009F1313" w:rsidP="009F1313">
      <w:pPr>
        <w:pStyle w:val="Akapitzlist"/>
        <w:numPr>
          <w:ilvl w:val="0"/>
          <w:numId w:val="12"/>
        </w:numPr>
        <w:jc w:val="both"/>
        <w:rPr>
          <w:rFonts w:ascii="Calibri" w:hAnsi="Calibri" w:cstheme="minorHAnsi"/>
          <w:sz w:val="20"/>
        </w:rPr>
      </w:pPr>
      <w:r w:rsidRPr="00AF711F">
        <w:rPr>
          <w:rFonts w:ascii="Calibri" w:hAnsi="Calibri" w:cstheme="minorHAnsi"/>
          <w:sz w:val="20"/>
        </w:rPr>
        <w:t>Jednocześnie oświadczam, że spełniam wszystkie kryteria wskazane w procesie rekrutacji uprawniając</w:t>
      </w:r>
      <w:r w:rsidR="003F729E">
        <w:rPr>
          <w:rFonts w:ascii="Calibri" w:hAnsi="Calibri" w:cstheme="minorHAnsi"/>
          <w:sz w:val="20"/>
        </w:rPr>
        <w:t>e</w:t>
      </w:r>
      <w:r w:rsidRPr="00AF711F">
        <w:rPr>
          <w:rFonts w:ascii="Calibri" w:hAnsi="Calibri" w:cstheme="minorHAnsi"/>
          <w:sz w:val="20"/>
        </w:rPr>
        <w:t xml:space="preserve"> mnie do udziału w projekcie.</w:t>
      </w:r>
    </w:p>
    <w:p w:rsidR="009F1313" w:rsidRPr="00E16219" w:rsidRDefault="009F1313" w:rsidP="009F1313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E16219">
        <w:rPr>
          <w:rFonts w:ascii="Calibri" w:hAnsi="Calibri" w:cstheme="minorHAnsi"/>
          <w:sz w:val="20"/>
        </w:rPr>
        <w:t xml:space="preserve">Oświadczam, że zostałam/em poinformowany, iż projekt jest współfinansowany </w:t>
      </w:r>
      <w:r w:rsidRPr="00E16219">
        <w:rPr>
          <w:rFonts w:ascii="Calibri" w:hAnsi="Calibri" w:cstheme="minorHAnsi"/>
          <w:bCs/>
          <w:iCs/>
          <w:sz w:val="20"/>
          <w:szCs w:val="20"/>
        </w:rPr>
        <w:t xml:space="preserve">przez </w:t>
      </w:r>
      <w:r>
        <w:rPr>
          <w:rFonts w:ascii="Calibri" w:hAnsi="Calibri" w:cstheme="minorHAnsi"/>
          <w:bCs/>
          <w:iCs/>
          <w:sz w:val="20"/>
          <w:szCs w:val="20"/>
        </w:rPr>
        <w:t>Ministerstwo Edukacji Narodowej</w:t>
      </w:r>
      <w:r w:rsidRPr="00E16219">
        <w:rPr>
          <w:rFonts w:ascii="Calibri" w:hAnsi="Calibri" w:cstheme="minorHAnsi"/>
          <w:bCs/>
          <w:iCs/>
          <w:sz w:val="20"/>
          <w:szCs w:val="20"/>
        </w:rPr>
        <w:t xml:space="preserve"> </w:t>
      </w:r>
      <w:r w:rsidRPr="00E16219">
        <w:rPr>
          <w:rFonts w:ascii="Calibri" w:hAnsi="Calibri"/>
          <w:sz w:val="20"/>
          <w:szCs w:val="20"/>
        </w:rPr>
        <w:t xml:space="preserve">w ramach </w:t>
      </w:r>
      <w:r>
        <w:rPr>
          <w:rFonts w:ascii="Calibri" w:hAnsi="Calibri"/>
          <w:sz w:val="20"/>
          <w:szCs w:val="20"/>
        </w:rPr>
        <w:t xml:space="preserve">zadania publicznego </w:t>
      </w:r>
      <w:r w:rsidRPr="00AF711F">
        <w:rPr>
          <w:rFonts w:ascii="Calibri" w:hAnsi="Calibri"/>
          <w:sz w:val="20"/>
          <w:szCs w:val="20"/>
        </w:rPr>
        <w:t>pt.: „Polsko-ukraińska współpraca młodzieży”</w:t>
      </w:r>
    </w:p>
    <w:p w:rsidR="009F1313" w:rsidRPr="00E16219" w:rsidRDefault="009F1313" w:rsidP="009F131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theme="minorHAnsi"/>
          <w:sz w:val="20"/>
        </w:rPr>
      </w:pPr>
      <w:r w:rsidRPr="00E16219">
        <w:rPr>
          <w:rFonts w:ascii="Calibri" w:hAnsi="Calibri" w:cstheme="minorHAnsi"/>
          <w:sz w:val="20"/>
        </w:rPr>
        <w:t>Oświadczam, że zapoznałam/em się z regulaminem projektu i akceptuję jego postanowienia.</w:t>
      </w:r>
    </w:p>
    <w:p w:rsidR="009F1313" w:rsidRPr="00E16219" w:rsidRDefault="009F1313" w:rsidP="009F131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theme="minorHAnsi"/>
          <w:sz w:val="20"/>
        </w:rPr>
      </w:pPr>
      <w:r w:rsidRPr="00E16219">
        <w:rPr>
          <w:rFonts w:ascii="Calibri" w:hAnsi="Calibri" w:cstheme="minorHAnsi"/>
          <w:sz w:val="20"/>
        </w:rPr>
        <w:t>Wyrażam zgodę na przetwarzanie moich danych osobowych zgodnie z polską ustawą z dnia 29 sierpnia 1997r. o ochronie danych osobowych (tj. Dz. U. Nr 101 z 2002r., poz. 926 z późniejszymi zmianami) na potrzeby projektu.</w:t>
      </w:r>
    </w:p>
    <w:p w:rsidR="009F1313" w:rsidRPr="00E16219" w:rsidRDefault="009F1313" w:rsidP="009F1313">
      <w:pPr>
        <w:jc w:val="center"/>
        <w:rPr>
          <w:rFonts w:cstheme="minorHAnsi"/>
          <w:sz w:val="18"/>
        </w:rPr>
      </w:pPr>
    </w:p>
    <w:p w:rsidR="009F1313" w:rsidRPr="00E16219" w:rsidRDefault="009F1313" w:rsidP="009F1313">
      <w:pPr>
        <w:jc w:val="center"/>
        <w:rPr>
          <w:rFonts w:cstheme="minorHAnsi"/>
          <w:sz w:val="18"/>
        </w:rPr>
      </w:pPr>
    </w:p>
    <w:p w:rsidR="009F1313" w:rsidRPr="00E16219" w:rsidRDefault="009F1313" w:rsidP="009F1313">
      <w:pPr>
        <w:jc w:val="both"/>
        <w:rPr>
          <w:rFonts w:cstheme="minorHAnsi"/>
          <w:sz w:val="18"/>
        </w:rPr>
      </w:pPr>
    </w:p>
    <w:p w:rsidR="009F1313" w:rsidRPr="00E16219" w:rsidRDefault="009F1313" w:rsidP="009F1313">
      <w:pPr>
        <w:spacing w:after="0" w:line="360" w:lineRule="auto"/>
        <w:jc w:val="both"/>
        <w:rPr>
          <w:rFonts w:cstheme="minorHAnsi"/>
          <w:sz w:val="18"/>
        </w:rPr>
      </w:pPr>
      <w:r w:rsidRPr="00E16219">
        <w:rPr>
          <w:rFonts w:cstheme="minorHAnsi"/>
          <w:sz w:val="18"/>
        </w:rPr>
        <w:t>……………………………………</w:t>
      </w:r>
      <w:r>
        <w:rPr>
          <w:rFonts w:cstheme="minorHAnsi"/>
          <w:sz w:val="18"/>
        </w:rPr>
        <w:t>…………..</w:t>
      </w:r>
      <w:r w:rsidRPr="00E16219">
        <w:rPr>
          <w:rFonts w:cstheme="minorHAnsi"/>
          <w:sz w:val="18"/>
        </w:rPr>
        <w:t xml:space="preserve">..                                                                </w:t>
      </w:r>
      <w:r>
        <w:rPr>
          <w:rFonts w:cstheme="minorHAnsi"/>
          <w:sz w:val="18"/>
        </w:rPr>
        <w:tab/>
      </w:r>
      <w:r w:rsidRPr="00E16219">
        <w:rPr>
          <w:rFonts w:cstheme="minorHAnsi"/>
          <w:sz w:val="18"/>
        </w:rPr>
        <w:t xml:space="preserve">     …………………………………………………………</w:t>
      </w:r>
    </w:p>
    <w:p w:rsidR="009F1313" w:rsidRPr="00E16219" w:rsidRDefault="009F1313" w:rsidP="009F1313">
      <w:pPr>
        <w:spacing w:after="0" w:line="360" w:lineRule="auto"/>
        <w:jc w:val="both"/>
        <w:rPr>
          <w:rFonts w:cstheme="minorHAnsi"/>
          <w:sz w:val="18"/>
        </w:rPr>
      </w:pPr>
      <w:r w:rsidRPr="00E16219">
        <w:rPr>
          <w:rFonts w:cstheme="minorHAnsi"/>
          <w:sz w:val="18"/>
        </w:rPr>
        <w:t xml:space="preserve">    miejscowość, data                                                                        </w:t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 w:rsidRPr="00E16219">
        <w:rPr>
          <w:rFonts w:cstheme="minorHAnsi"/>
          <w:sz w:val="18"/>
        </w:rPr>
        <w:t xml:space="preserve">     czytelny podpis uczestnika projektu</w:t>
      </w:r>
    </w:p>
    <w:p w:rsidR="009F1313" w:rsidRPr="00E70765" w:rsidRDefault="009F1313" w:rsidP="009F1313">
      <w:pPr>
        <w:spacing w:after="0" w:line="240" w:lineRule="auto"/>
        <w:ind w:left="4254" w:firstLine="709"/>
        <w:rPr>
          <w:rFonts w:cstheme="minorHAnsi"/>
        </w:rPr>
      </w:pPr>
    </w:p>
    <w:p w:rsidR="009F1313" w:rsidRDefault="009F1313" w:rsidP="009F1313">
      <w:pPr>
        <w:spacing w:after="0" w:line="240" w:lineRule="auto"/>
        <w:ind w:left="4254" w:firstLine="709"/>
        <w:rPr>
          <w:rFonts w:cstheme="minorHAnsi"/>
          <w:i/>
          <w:sz w:val="18"/>
          <w:szCs w:val="18"/>
        </w:rPr>
      </w:pPr>
      <w:r w:rsidRPr="0028474B">
        <w:rPr>
          <w:rFonts w:cstheme="minorHAnsi"/>
          <w:i/>
          <w:sz w:val="18"/>
          <w:szCs w:val="18"/>
        </w:rPr>
        <w:t xml:space="preserve">                </w:t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</w:p>
    <w:p w:rsidR="009F1313" w:rsidRDefault="009F1313" w:rsidP="009F1313">
      <w:pPr>
        <w:spacing w:after="0" w:line="240" w:lineRule="auto"/>
        <w:ind w:left="4254" w:firstLine="709"/>
        <w:rPr>
          <w:rFonts w:cstheme="minorHAnsi"/>
          <w:i/>
          <w:sz w:val="18"/>
          <w:szCs w:val="18"/>
        </w:rPr>
      </w:pPr>
    </w:p>
    <w:p w:rsidR="009F1313" w:rsidRDefault="009F1313" w:rsidP="009F1313">
      <w:pPr>
        <w:spacing w:after="0" w:line="240" w:lineRule="auto"/>
        <w:ind w:left="4254" w:firstLine="709"/>
        <w:rPr>
          <w:rFonts w:cstheme="minorHAnsi"/>
          <w:i/>
          <w:sz w:val="18"/>
          <w:szCs w:val="18"/>
        </w:rPr>
      </w:pPr>
    </w:p>
    <w:p w:rsidR="009F1313" w:rsidRDefault="009F1313" w:rsidP="009F1313">
      <w:pPr>
        <w:spacing w:after="0" w:line="240" w:lineRule="auto"/>
        <w:ind w:left="4254" w:firstLine="709"/>
        <w:rPr>
          <w:rFonts w:cstheme="minorHAnsi"/>
          <w:i/>
          <w:sz w:val="18"/>
          <w:szCs w:val="18"/>
        </w:rPr>
      </w:pPr>
    </w:p>
    <w:p w:rsidR="009F1313" w:rsidRDefault="009F1313" w:rsidP="009F1313">
      <w:pPr>
        <w:spacing w:after="0" w:line="240" w:lineRule="auto"/>
        <w:ind w:left="4254" w:firstLine="709"/>
        <w:rPr>
          <w:rFonts w:cstheme="minorHAnsi"/>
          <w:i/>
          <w:sz w:val="18"/>
          <w:szCs w:val="18"/>
        </w:rPr>
      </w:pPr>
    </w:p>
    <w:p w:rsidR="009F1313" w:rsidRDefault="009F1313" w:rsidP="009F1313">
      <w:pPr>
        <w:spacing w:after="0" w:line="240" w:lineRule="auto"/>
        <w:ind w:left="4254" w:firstLine="709"/>
        <w:rPr>
          <w:rFonts w:cstheme="minorHAnsi"/>
          <w:i/>
          <w:sz w:val="18"/>
          <w:szCs w:val="18"/>
        </w:rPr>
      </w:pPr>
    </w:p>
    <w:p w:rsidR="009F1313" w:rsidRDefault="009F1313" w:rsidP="009F1313">
      <w:pPr>
        <w:spacing w:after="0" w:line="240" w:lineRule="auto"/>
        <w:ind w:left="4254" w:firstLine="709"/>
        <w:rPr>
          <w:rFonts w:cstheme="minorHAnsi"/>
          <w:i/>
          <w:sz w:val="18"/>
          <w:szCs w:val="18"/>
        </w:rPr>
      </w:pPr>
    </w:p>
    <w:p w:rsidR="009F1313" w:rsidRDefault="009F1313" w:rsidP="009F1313">
      <w:pPr>
        <w:spacing w:after="0" w:line="240" w:lineRule="auto"/>
        <w:ind w:left="4254" w:firstLine="709"/>
        <w:rPr>
          <w:rFonts w:cstheme="minorHAnsi"/>
          <w:i/>
          <w:sz w:val="18"/>
          <w:szCs w:val="18"/>
        </w:rPr>
      </w:pPr>
    </w:p>
    <w:p w:rsidR="009F1313" w:rsidRDefault="009F1313" w:rsidP="009F1313">
      <w:pPr>
        <w:spacing w:after="0" w:line="240" w:lineRule="auto"/>
        <w:ind w:left="4254" w:firstLine="709"/>
        <w:rPr>
          <w:rFonts w:cstheme="minorHAnsi"/>
          <w:i/>
          <w:sz w:val="18"/>
          <w:szCs w:val="18"/>
        </w:rPr>
      </w:pPr>
    </w:p>
    <w:p w:rsidR="009F1313" w:rsidRDefault="009F1313" w:rsidP="009F1313">
      <w:pPr>
        <w:spacing w:after="0" w:line="240" w:lineRule="auto"/>
        <w:ind w:left="4254" w:firstLine="709"/>
        <w:rPr>
          <w:rFonts w:cstheme="minorHAnsi"/>
          <w:i/>
          <w:sz w:val="18"/>
          <w:szCs w:val="18"/>
        </w:rPr>
      </w:pPr>
    </w:p>
    <w:p w:rsidR="009F1313" w:rsidRDefault="009F1313" w:rsidP="009F1313">
      <w:pPr>
        <w:spacing w:after="0" w:line="240" w:lineRule="auto"/>
        <w:ind w:left="4254" w:firstLine="709"/>
        <w:rPr>
          <w:rFonts w:cstheme="minorHAnsi"/>
          <w:i/>
          <w:sz w:val="18"/>
          <w:szCs w:val="18"/>
        </w:rPr>
      </w:pPr>
    </w:p>
    <w:p w:rsidR="009F1313" w:rsidRPr="00A60436" w:rsidRDefault="009F1313" w:rsidP="009F1313">
      <w:pPr>
        <w:tabs>
          <w:tab w:val="left" w:pos="5715"/>
        </w:tabs>
        <w:rPr>
          <w:b/>
        </w:rPr>
      </w:pPr>
    </w:p>
    <w:p w:rsidR="009F1313" w:rsidRDefault="009F1313" w:rsidP="009F1313"/>
    <w:p w:rsidR="009F1313" w:rsidRDefault="009F1313" w:rsidP="009F1313">
      <w:pPr>
        <w:spacing w:after="0"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4A7CA8" w:rsidRPr="009F1313" w:rsidRDefault="004A7CA8" w:rsidP="009F1313"/>
    <w:sectPr w:rsidR="004A7CA8" w:rsidRPr="009F1313" w:rsidSect="00CE76AD">
      <w:headerReference w:type="default" r:id="rId8"/>
      <w:footerReference w:type="default" r:id="rId9"/>
      <w:pgSz w:w="11906" w:h="16838"/>
      <w:pgMar w:top="1134" w:right="1417" w:bottom="993" w:left="1417" w:header="708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86" w:rsidRDefault="002D5086" w:rsidP="00A67964">
      <w:pPr>
        <w:spacing w:after="0" w:line="240" w:lineRule="auto"/>
      </w:pPr>
      <w:r>
        <w:separator/>
      </w:r>
    </w:p>
  </w:endnote>
  <w:endnote w:type="continuationSeparator" w:id="0">
    <w:p w:rsidR="002D5086" w:rsidRDefault="002D5086" w:rsidP="00A6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AD" w:rsidRDefault="00400C65" w:rsidP="00CE76AD">
    <w:pPr>
      <w:tabs>
        <w:tab w:val="left" w:pos="1701"/>
      </w:tabs>
      <w:spacing w:after="0" w:line="240" w:lineRule="auto"/>
      <w:jc w:val="center"/>
      <w:rPr>
        <w:b/>
        <w:i/>
        <w:sz w:val="20"/>
        <w:szCs w:val="20"/>
      </w:rPr>
    </w:pPr>
    <w:r>
      <w:rPr>
        <w:rFonts w:cstheme="minorHAnsi"/>
        <w:noProof/>
        <w:sz w:val="18"/>
        <w:szCs w:val="18"/>
        <w:lang w:eastAsia="pl-PL"/>
      </w:rPr>
      <w:drawing>
        <wp:anchor distT="0" distB="0" distL="114300" distR="114300" simplePos="0" relativeHeight="251666432" behindDoc="0" locked="0" layoutInCell="1" allowOverlap="1" wp14:anchorId="4FE5570F" wp14:editId="2C49C872">
          <wp:simplePos x="0" y="0"/>
          <wp:positionH relativeFrom="column">
            <wp:posOffset>5423468</wp:posOffset>
          </wp:positionH>
          <wp:positionV relativeFrom="paragraph">
            <wp:posOffset>76668</wp:posOffset>
          </wp:positionV>
          <wp:extent cx="870585" cy="837565"/>
          <wp:effectExtent l="0" t="0" r="571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DDB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17CF19A8" wp14:editId="7F1804B7">
          <wp:simplePos x="0" y="0"/>
          <wp:positionH relativeFrom="column">
            <wp:posOffset>6442075</wp:posOffset>
          </wp:positionH>
          <wp:positionV relativeFrom="paragraph">
            <wp:posOffset>9709150</wp:posOffset>
          </wp:positionV>
          <wp:extent cx="723900" cy="71374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6AD" w:rsidRPr="00CE76AD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5779D3A5" wp14:editId="77B941D2">
          <wp:simplePos x="0" y="0"/>
          <wp:positionH relativeFrom="column">
            <wp:posOffset>-577215</wp:posOffset>
          </wp:positionH>
          <wp:positionV relativeFrom="paragraph">
            <wp:posOffset>130075</wp:posOffset>
          </wp:positionV>
          <wp:extent cx="1510665" cy="683895"/>
          <wp:effectExtent l="0" t="0" r="0" b="1905"/>
          <wp:wrapNone/>
          <wp:docPr id="9" name="Obraz 9" descr="C:\Users\Magdalena Królik\Desktop\MEN\logotypymen\Znak MEN_3dzielny le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 Królik\Desktop\MEN\logotypymen\Znak MEN_3dzielny lew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AD" w:rsidRPr="00CE76AD" w:rsidRDefault="00CE76AD" w:rsidP="00A56DDB">
    <w:pPr>
      <w:tabs>
        <w:tab w:val="left" w:pos="1701"/>
      </w:tabs>
      <w:spacing w:after="0" w:line="240" w:lineRule="auto"/>
      <w:ind w:left="851"/>
      <w:jc w:val="center"/>
      <w:rPr>
        <w:b/>
        <w:i/>
        <w:sz w:val="20"/>
        <w:szCs w:val="20"/>
      </w:rPr>
    </w:pPr>
    <w:r w:rsidRPr="00CE76AD">
      <w:rPr>
        <w:b/>
        <w:i/>
        <w:sz w:val="20"/>
        <w:szCs w:val="20"/>
      </w:rPr>
      <w:t>Projekt:</w:t>
    </w:r>
  </w:p>
  <w:p w:rsidR="00CE76AD" w:rsidRPr="00CE76AD" w:rsidRDefault="00CE76AD" w:rsidP="00A56DDB">
    <w:pPr>
      <w:pStyle w:val="Stopka"/>
      <w:ind w:left="851"/>
      <w:jc w:val="center"/>
      <w:rPr>
        <w:b/>
        <w:i/>
        <w:sz w:val="20"/>
        <w:szCs w:val="20"/>
      </w:rPr>
    </w:pPr>
    <w:r w:rsidRPr="00CE76AD">
      <w:rPr>
        <w:b/>
        <w:i/>
        <w:sz w:val="20"/>
        <w:szCs w:val="20"/>
      </w:rPr>
      <w:t>Młodzi liderzy w akcji. Forum NGO "Świętokrzyskie - Podole 2014”</w:t>
    </w:r>
  </w:p>
  <w:p w:rsidR="00CE76AD" w:rsidRPr="00CE76AD" w:rsidRDefault="00A56DDB" w:rsidP="00A56DDB">
    <w:pPr>
      <w:pStyle w:val="Stopka"/>
      <w:ind w:left="851"/>
      <w:jc w:val="center"/>
      <w:rPr>
        <w:b/>
        <w:i/>
        <w:sz w:val="20"/>
        <w:szCs w:val="20"/>
      </w:rPr>
    </w:pPr>
    <w:r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34157F33" wp14:editId="37BD98AD">
          <wp:simplePos x="0" y="0"/>
          <wp:positionH relativeFrom="column">
            <wp:posOffset>6442075</wp:posOffset>
          </wp:positionH>
          <wp:positionV relativeFrom="paragraph">
            <wp:posOffset>9709150</wp:posOffset>
          </wp:positionV>
          <wp:extent cx="723900" cy="7137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6AD" w:rsidRPr="00CE76AD">
      <w:rPr>
        <w:b/>
        <w:i/>
        <w:sz w:val="20"/>
        <w:szCs w:val="20"/>
      </w:rPr>
      <w:t>współfinansowany przez Ministerstwo Edukacji Narodowej</w:t>
    </w:r>
  </w:p>
  <w:p w:rsidR="00841FF2" w:rsidRPr="00CE76AD" w:rsidRDefault="00CE76AD" w:rsidP="00A56DDB">
    <w:pPr>
      <w:pStyle w:val="Stopka"/>
      <w:ind w:left="851"/>
      <w:jc w:val="center"/>
      <w:rPr>
        <w:b/>
        <w:i/>
        <w:sz w:val="20"/>
        <w:szCs w:val="20"/>
      </w:rPr>
    </w:pPr>
    <w:r w:rsidRPr="00CE76AD">
      <w:rPr>
        <w:b/>
        <w:i/>
        <w:sz w:val="20"/>
        <w:szCs w:val="20"/>
      </w:rPr>
      <w:t xml:space="preserve">w </w:t>
    </w:r>
    <w:r w:rsidR="00A46209">
      <w:rPr>
        <w:b/>
        <w:i/>
        <w:sz w:val="20"/>
        <w:szCs w:val="20"/>
      </w:rPr>
      <w:t>zadania publicznego</w:t>
    </w:r>
    <w:r w:rsidRPr="00CE76AD">
      <w:rPr>
        <w:b/>
        <w:i/>
        <w:sz w:val="20"/>
        <w:szCs w:val="20"/>
      </w:rPr>
      <w:t xml:space="preserve"> „Polsko-ukraińska współpraca młodzieży”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86" w:rsidRDefault="002D5086" w:rsidP="00A67964">
      <w:pPr>
        <w:spacing w:after="0" w:line="240" w:lineRule="auto"/>
      </w:pPr>
      <w:r>
        <w:separator/>
      </w:r>
    </w:p>
  </w:footnote>
  <w:footnote w:type="continuationSeparator" w:id="0">
    <w:p w:rsidR="002D5086" w:rsidRDefault="002D5086" w:rsidP="00A6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AD" w:rsidRDefault="00CE76AD" w:rsidP="00CE76AD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2B27669" wp14:editId="537575C8">
          <wp:simplePos x="0" y="0"/>
          <wp:positionH relativeFrom="column">
            <wp:posOffset>3757295</wp:posOffset>
          </wp:positionH>
          <wp:positionV relativeFrom="paragraph">
            <wp:posOffset>-485775</wp:posOffset>
          </wp:positionV>
          <wp:extent cx="3021965" cy="2061210"/>
          <wp:effectExtent l="0" t="0" r="6985" b="0"/>
          <wp:wrapNone/>
          <wp:docPr id="8" name="Obraz 8" descr="H:\PENDRIVE 2012\PROJEKTY 2014\REALIZOWANE 2014\POLSKO-UKRAIŃSKA WYMIANA MŁODZIEŻY\PROMOCJA\LOGO FORUM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ENDRIVE 2012\PROJEKTY 2014\REALIZOWANE 2014\POLSKO-UKRAIŃSKA WYMIANA MŁODZIEŻY\PROMOCJA\LOGO FORUM 20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965" cy="206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AD" w:rsidRDefault="00CE76AD" w:rsidP="00CE76AD"/>
  <w:p w:rsidR="00835C5A" w:rsidRDefault="00835C5A" w:rsidP="00CE76AD"/>
  <w:p w:rsidR="00CE76AD" w:rsidRPr="00CE76AD" w:rsidRDefault="00CE76AD" w:rsidP="00CE76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4FF"/>
    <w:multiLevelType w:val="hybridMultilevel"/>
    <w:tmpl w:val="5C42D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70A85"/>
    <w:multiLevelType w:val="hybridMultilevel"/>
    <w:tmpl w:val="5128E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2B2"/>
    <w:multiLevelType w:val="hybridMultilevel"/>
    <w:tmpl w:val="7A1E6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950BB"/>
    <w:multiLevelType w:val="hybridMultilevel"/>
    <w:tmpl w:val="42ECCCA0"/>
    <w:lvl w:ilvl="0" w:tplc="53FE9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C87D10"/>
    <w:multiLevelType w:val="hybridMultilevel"/>
    <w:tmpl w:val="2178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818C4"/>
    <w:multiLevelType w:val="hybridMultilevel"/>
    <w:tmpl w:val="EA44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13CAB"/>
    <w:multiLevelType w:val="hybridMultilevel"/>
    <w:tmpl w:val="8B142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F3D46"/>
    <w:multiLevelType w:val="hybridMultilevel"/>
    <w:tmpl w:val="C02CE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30E8A"/>
    <w:multiLevelType w:val="hybridMultilevel"/>
    <w:tmpl w:val="E0FCC1C2"/>
    <w:lvl w:ilvl="0" w:tplc="1D105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AA1F15"/>
    <w:multiLevelType w:val="hybridMultilevel"/>
    <w:tmpl w:val="40EE6052"/>
    <w:lvl w:ilvl="0" w:tplc="2034A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751DE8"/>
    <w:multiLevelType w:val="hybridMultilevel"/>
    <w:tmpl w:val="6678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00BE4"/>
    <w:multiLevelType w:val="hybridMultilevel"/>
    <w:tmpl w:val="BBE82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0B"/>
    <w:rsid w:val="00012C9E"/>
    <w:rsid w:val="00092681"/>
    <w:rsid w:val="000B5E9C"/>
    <w:rsid w:val="0011020B"/>
    <w:rsid w:val="00197605"/>
    <w:rsid w:val="001A4FEF"/>
    <w:rsid w:val="001A54A5"/>
    <w:rsid w:val="002024AD"/>
    <w:rsid w:val="002D0C40"/>
    <w:rsid w:val="002D5086"/>
    <w:rsid w:val="002D7B7C"/>
    <w:rsid w:val="003B5398"/>
    <w:rsid w:val="003F729E"/>
    <w:rsid w:val="00400C65"/>
    <w:rsid w:val="00434C23"/>
    <w:rsid w:val="00437EBE"/>
    <w:rsid w:val="004A5548"/>
    <w:rsid w:val="004A7CA8"/>
    <w:rsid w:val="004D118A"/>
    <w:rsid w:val="004F0A84"/>
    <w:rsid w:val="0057608B"/>
    <w:rsid w:val="0062239A"/>
    <w:rsid w:val="00655152"/>
    <w:rsid w:val="0072018A"/>
    <w:rsid w:val="007243D0"/>
    <w:rsid w:val="007614D5"/>
    <w:rsid w:val="007D70AB"/>
    <w:rsid w:val="00835C5A"/>
    <w:rsid w:val="00841FF2"/>
    <w:rsid w:val="009D0CEA"/>
    <w:rsid w:val="009F1313"/>
    <w:rsid w:val="00A46209"/>
    <w:rsid w:val="00A56DDB"/>
    <w:rsid w:val="00A67964"/>
    <w:rsid w:val="00A86C32"/>
    <w:rsid w:val="00BA692C"/>
    <w:rsid w:val="00BC3455"/>
    <w:rsid w:val="00CE47B1"/>
    <w:rsid w:val="00CE76AD"/>
    <w:rsid w:val="00F23CBA"/>
    <w:rsid w:val="00F3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C3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964"/>
  </w:style>
  <w:style w:type="paragraph" w:styleId="Stopka">
    <w:name w:val="footer"/>
    <w:basedOn w:val="Normalny"/>
    <w:link w:val="StopkaZnak"/>
    <w:uiPriority w:val="99"/>
    <w:unhideWhenUsed/>
    <w:rsid w:val="00A6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964"/>
  </w:style>
  <w:style w:type="table" w:styleId="Tabela-Siatka">
    <w:name w:val="Table Grid"/>
    <w:basedOn w:val="Standardowy"/>
    <w:uiPriority w:val="59"/>
    <w:rsid w:val="0009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3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36CC"/>
    <w:pPr>
      <w:ind w:left="720"/>
      <w:contextualSpacing/>
    </w:pPr>
  </w:style>
  <w:style w:type="paragraph" w:customStyle="1" w:styleId="Default">
    <w:name w:val="Default"/>
    <w:rsid w:val="004A7C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C3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964"/>
  </w:style>
  <w:style w:type="paragraph" w:styleId="Stopka">
    <w:name w:val="footer"/>
    <w:basedOn w:val="Normalny"/>
    <w:link w:val="StopkaZnak"/>
    <w:uiPriority w:val="99"/>
    <w:unhideWhenUsed/>
    <w:rsid w:val="00A6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964"/>
  </w:style>
  <w:style w:type="table" w:styleId="Tabela-Siatka">
    <w:name w:val="Table Grid"/>
    <w:basedOn w:val="Standardowy"/>
    <w:uiPriority w:val="59"/>
    <w:rsid w:val="0009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3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36CC"/>
    <w:pPr>
      <w:ind w:left="720"/>
      <w:contextualSpacing/>
    </w:pPr>
  </w:style>
  <w:style w:type="paragraph" w:customStyle="1" w:styleId="Default">
    <w:name w:val="Default"/>
    <w:rsid w:val="004A7C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ENDRIVE%202012\PROJEKTY%202014\REALIZOWANE%202014\POLSKO-UKRAI&#323;SKA%20WYMIANA%20M&#321;ODZIE&#379;Y\PISMA%20FORUM%202014\006%20Patronat%20Konsul%20Ukrai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006 Patronat Konsul Ukrainy</Template>
  <TotalTime>5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Królik</dc:creator>
  <cp:lastModifiedBy>Multicentrum</cp:lastModifiedBy>
  <cp:revision>4</cp:revision>
  <cp:lastPrinted>2014-09-04T13:04:00Z</cp:lastPrinted>
  <dcterms:created xsi:type="dcterms:W3CDTF">2014-09-05T08:13:00Z</dcterms:created>
  <dcterms:modified xsi:type="dcterms:W3CDTF">2014-09-10T11:33:00Z</dcterms:modified>
</cp:coreProperties>
</file>